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5A" w:rsidRDefault="0026185A">
      <w:r>
        <w:t>MINUTES AFT 2121 Retiree Chapter Meeting March 15, 2017</w:t>
      </w:r>
    </w:p>
    <w:p w:rsidR="0026185A" w:rsidRDefault="0026185A"/>
    <w:p w:rsidR="0026185A" w:rsidRDefault="0026185A">
      <w:r>
        <w:t>AGENDA</w:t>
      </w:r>
    </w:p>
    <w:p w:rsidR="0026185A" w:rsidRDefault="0026185A"/>
    <w:p w:rsidR="0026185A" w:rsidRDefault="0026185A">
      <w:r>
        <w:t>Present: Ann Killebrew, Joe Berry, Doug Orr, Denise Jindrich, Kim Lee, Ron Bixler, Jim McKinney, Cliff Liehe, Renato Larin</w:t>
      </w:r>
    </w:p>
    <w:p w:rsidR="0026185A" w:rsidRDefault="0026185A"/>
    <w:p w:rsidR="0026185A" w:rsidRDefault="0026185A">
      <w:r>
        <w:t>I. Review agenda.</w:t>
      </w:r>
    </w:p>
    <w:p w:rsidR="0026185A" w:rsidRDefault="0026185A"/>
    <w:p w:rsidR="0026185A" w:rsidRDefault="0026185A">
      <w:r>
        <w:t xml:space="preserve">II. Accept minutes from last meeting. </w:t>
      </w:r>
    </w:p>
    <w:p w:rsidR="0026185A" w:rsidRDefault="0026185A">
      <w:r>
        <w:tab/>
        <w:t>Minutes approved as corrected; Cliff will post final version on website.</w:t>
      </w:r>
    </w:p>
    <w:p w:rsidR="0026185A" w:rsidRDefault="0026185A"/>
    <w:p w:rsidR="0026185A" w:rsidRDefault="0026185A">
      <w:smartTag w:uri="urn:schemas-microsoft-com:office:smarttags" w:element="stockticker">
        <w:r>
          <w:t>III</w:t>
        </w:r>
      </w:smartTag>
      <w:r>
        <w:t xml:space="preserve">. Check in. </w:t>
      </w:r>
    </w:p>
    <w:p w:rsidR="0026185A" w:rsidRDefault="0026185A">
      <w:r>
        <w:tab/>
        <w:t>No minutes</w:t>
      </w:r>
    </w:p>
    <w:p w:rsidR="0026185A" w:rsidRDefault="0026185A"/>
    <w:p w:rsidR="0026185A" w:rsidRDefault="0026185A">
      <w:r>
        <w:t>IV. Reports</w:t>
      </w:r>
    </w:p>
    <w:p w:rsidR="0026185A" w:rsidRDefault="0026185A">
      <w:r>
        <w:tab/>
        <w:t>A. Jim McKinney, DA, sent out previously (see below)</w:t>
      </w:r>
    </w:p>
    <w:p w:rsidR="0026185A" w:rsidRDefault="0026185A">
      <w:r>
        <w:tab/>
        <w:t>B. Joe Berry, Executive Board.  Heard update from member organizing team, new hire packet now updated, CFT training set for April 24</w:t>
      </w:r>
      <w:r w:rsidRPr="00CE2CEC">
        <w:rPr>
          <w:vertAlign w:val="superscript"/>
        </w:rPr>
        <w:t>th</w:t>
      </w:r>
      <w:r>
        <w:t xml:space="preserve"> and student debt workshops for faculty planned. Heard from Rafael Mandelman from the Board of Trustees. Very disappointing discussion; Mandelman refused to commit to supporting a moratorium on class cuts through the fall. Students who went to Wellstone Organizing Camp California reported on their experience sponsored by AFT 2121 very positive but we should send more students next time and a faculty member with them. Heard update on CFT convention logistics and delegates and committee assignments. Membership drive is being further planned by Marco of Executive Board and our two part timer member organizers. Contract enforcement plans are being made for rep training and organizing around payroll issues. Further discussion on fighting the cuts and rebuilding the college. Heard reports on NACIQI meeting (ACCJC got another 18 months). Issues regarding 750 Eddy real estate, District attempt to take over MUB Section for administrative purposes. Possible strike at Mission-West Valley CCD needing our support. Executive Board reaffirmed our longstanding position against guns for campus police, an issue that is returning to Board of Trustees.  Finally, E Board voted support for national actions planned on May 1, possible marches in Bay Area and strikes. Exact actions to be determined. Discussed electing bargaining team and beginning next contract campaign. Heard report from student solidarity committee and voted to endorse their statement of valueS and campaign demands. </w:t>
      </w:r>
    </w:p>
    <w:p w:rsidR="0026185A" w:rsidRDefault="0026185A">
      <w:r>
        <w:tab/>
        <w:t>C. Renato Larin, treasury: No change from previous month except a few more members not yet computeD. Balance, $890.</w:t>
      </w:r>
    </w:p>
    <w:p w:rsidR="0026185A" w:rsidRDefault="0026185A">
      <w:r>
        <w:tab/>
        <w:t xml:space="preserve">D. </w:t>
      </w:r>
      <w:smartTag w:uri="urn:schemas-microsoft-com:office:smarttags" w:element="place">
        <w:smartTag w:uri="urn:schemas-microsoft-com:office:smarttags" w:element="City">
          <w:r>
            <w:t>Doug Orr</w:t>
          </w:r>
        </w:smartTag>
        <w:r>
          <w:t xml:space="preserve">, </w:t>
        </w:r>
        <w:smartTag w:uri="urn:schemas-microsoft-com:office:smarttags" w:element="State">
          <w:r>
            <w:t>Cal</w:t>
          </w:r>
        </w:smartTag>
      </w:smartTag>
      <w:r>
        <w:t xml:space="preserve"> </w:t>
      </w:r>
      <w:smartTag w:uri="urn:schemas-microsoft-com:office:smarttags" w:element="stockticker">
        <w:r>
          <w:t>STRS</w:t>
        </w:r>
      </w:smartTag>
      <w:r>
        <w:t>. Nothing new. Subcommittee meeting was cancelled. Next is April 1</w:t>
      </w:r>
      <w:r w:rsidRPr="005F4A2D">
        <w:rPr>
          <w:vertAlign w:val="superscript"/>
        </w:rPr>
        <w:t>st</w:t>
      </w:r>
      <w:r>
        <w:t xml:space="preserve">. </w:t>
      </w:r>
    </w:p>
    <w:p w:rsidR="0026185A" w:rsidRDefault="0026185A">
      <w:r>
        <w:tab/>
        <w:t>E. Ron Bixler – Cal PERS. No report. Chapter will not be monitoring CALPERS, but leaving that to CFT retirement issues committee.</w:t>
      </w:r>
    </w:p>
    <w:p w:rsidR="0026185A" w:rsidRDefault="0026185A">
      <w:r>
        <w:tab/>
        <w:t xml:space="preserve">F. Kim Lee – NACIQI hearing and legislative visits. ACCJC gets 18 months more. Our testimony was very good but seemed to have no effect and the ACCJC is planning a conference April 4-8  which includes presentation of a doctoral dissertation basically taking the ACCJC line. </w:t>
      </w:r>
    </w:p>
    <w:p w:rsidR="0026185A" w:rsidRDefault="0026185A">
      <w:r>
        <w:tab/>
        <w:t xml:space="preserve">G. Ann Killibrew.  1. discussion with national AFT’s Lauren Luchi re funds for retiree chapter building. There is possible money and MSP to authorize Ann to proceed with paperwork and negotiations necessary. Discussed possible invitation of Luchi to SF. </w:t>
      </w:r>
      <w:r>
        <w:tab/>
      </w:r>
    </w:p>
    <w:p w:rsidR="0026185A" w:rsidRDefault="0026185A">
      <w:r>
        <w:tab/>
        <w:t xml:space="preserve">2. CFT convention Retiree Council workshop update. Two workshops planned and also two sponsored by the retirement issues committee. </w:t>
      </w:r>
    </w:p>
    <w:p w:rsidR="0026185A" w:rsidRDefault="0026185A">
      <w:r>
        <w:tab/>
        <w:t>H. Gus Goldstein, updates on life with the Water Protectors. No report (not present)</w:t>
      </w:r>
    </w:p>
    <w:p w:rsidR="0026185A" w:rsidRDefault="0026185A">
      <w:r>
        <w:tab/>
        <w:t xml:space="preserve">I. Other: discussed development of Retiree Chapter Facebook page. </w:t>
      </w:r>
    </w:p>
    <w:p w:rsidR="0026185A" w:rsidRDefault="0026185A">
      <w:r>
        <w:t>Who volunteered to work on this?</w:t>
      </w:r>
    </w:p>
    <w:p w:rsidR="0026185A" w:rsidRDefault="0026185A"/>
    <w:p w:rsidR="0026185A" w:rsidRDefault="0026185A">
      <w:r>
        <w:t xml:space="preserve">V. Membership: discussed success of random recruitment of members at various events. Discussed idea of asking Charlie Metzler to take on the information technology and list work, and Smiley Curtis regarding web page design. Renato to pursue. </w:t>
      </w:r>
    </w:p>
    <w:p w:rsidR="0026185A" w:rsidRDefault="0026185A">
      <w:r>
        <w:tab/>
        <w:t xml:space="preserve">A. Results of talks with members. Results generally good. Those who have not made the calls plan to do so. Joe will re-send assignments from the list and the tip sheet. </w:t>
      </w:r>
    </w:p>
    <w:p w:rsidR="0026185A" w:rsidRDefault="0026185A">
      <w:r>
        <w:tab/>
        <w:t xml:space="preserve">B. Suggestions. Personalize who calls whom based on common department, center, rather than just the list. </w:t>
      </w:r>
    </w:p>
    <w:p w:rsidR="0026185A" w:rsidRDefault="0026185A">
      <w:r>
        <w:tab/>
        <w:t>C. Difficulties with new Gmail account for messages to retiree list. Ideas? Discussed general email and troubleshoot problems. Need to devolve some responsibilities and divide labor more.</w:t>
      </w:r>
    </w:p>
    <w:p w:rsidR="0026185A" w:rsidRDefault="0026185A"/>
    <w:p w:rsidR="0026185A" w:rsidRDefault="0026185A">
      <w:r>
        <w:t xml:space="preserve">VI. Something fun: picnic to welcome possibly 60 new retirees. Discussed having social events such as picnic, luncheon with speakers, also discussed having union retirees at faculty association end of semester event. Nothing specific planned. </w:t>
      </w:r>
    </w:p>
    <w:p w:rsidR="0026185A" w:rsidRDefault="0026185A">
      <w:r>
        <w:t>Was anyone assigned specifically to work on this?</w:t>
      </w:r>
    </w:p>
    <w:p w:rsidR="0026185A" w:rsidRDefault="0026185A"/>
    <w:p w:rsidR="0026185A" w:rsidRDefault="0026185A">
      <w:smartTag w:uri="urn:schemas-microsoft-com:office:smarttags" w:element="stockticker">
        <w:r>
          <w:t>VII</w:t>
        </w:r>
      </w:smartTag>
      <w:r>
        <w:t xml:space="preserve">. End of semester party. More organized support by retirees was requested. </w:t>
      </w:r>
    </w:p>
    <w:p w:rsidR="0026185A" w:rsidRDefault="0026185A"/>
    <w:p w:rsidR="0026185A" w:rsidRDefault="0026185A">
      <w:r>
        <w:t>VIII. Sexy name instead of retirees? Discussion deferred.</w:t>
      </w:r>
    </w:p>
    <w:p w:rsidR="0026185A" w:rsidRDefault="0026185A"/>
    <w:p w:rsidR="0026185A" w:rsidRDefault="0026185A">
      <w:r>
        <w:t xml:space="preserve">IX. Other. Cliff reported the webpage redesign is going very slowly. Need to consult with Jessica more on us getting a tab on the front of the webpage. </w:t>
      </w:r>
    </w:p>
    <w:p w:rsidR="0026185A" w:rsidRDefault="0026185A">
      <w:r>
        <w:tab/>
        <w:t xml:space="preserve">Need to revise recruitment brochure. </w:t>
      </w:r>
    </w:p>
    <w:p w:rsidR="0026185A" w:rsidRDefault="0026185A">
      <w:r>
        <w:tab/>
        <w:t>Need someone to track health benefit issue locally.</w:t>
      </w:r>
    </w:p>
    <w:p w:rsidR="0026185A" w:rsidRDefault="0026185A"/>
    <w:p w:rsidR="0026185A" w:rsidRDefault="0026185A">
      <w:r>
        <w:t>X. Date for next meeting, Monday April 3</w:t>
      </w:r>
      <w:r w:rsidRPr="000A29FC">
        <w:rPr>
          <w:vertAlign w:val="superscript"/>
        </w:rPr>
        <w:t>rd</w:t>
      </w:r>
      <w:r>
        <w:t xml:space="preserve">, </w:t>
      </w:r>
      <w:smartTag w:uri="urn:schemas-microsoft-com:office:smarttags" w:element="time">
        <w:smartTagPr>
          <w:attr w:name="Hour" w:val="13"/>
          <w:attr w:name="Minute" w:val="0"/>
        </w:smartTagPr>
        <w:r>
          <w:t>1 pm</w:t>
        </w:r>
      </w:smartTag>
      <w:r>
        <w:t xml:space="preserve">. </w:t>
      </w:r>
    </w:p>
    <w:p w:rsidR="0026185A" w:rsidRDefault="0026185A">
      <w:r>
        <w:t xml:space="preserve">Item for agenda: reaching out to new retirees and others who have never been contacted. </w:t>
      </w:r>
    </w:p>
    <w:p w:rsidR="0026185A" w:rsidRDefault="0026185A">
      <w:r>
        <w:t>Also items under other above.</w:t>
      </w:r>
    </w:p>
    <w:p w:rsidR="0026185A" w:rsidRDefault="0026185A"/>
    <w:p w:rsidR="0026185A" w:rsidRDefault="0026185A"/>
    <w:sectPr w:rsidR="0026185A" w:rsidSect="00F83D4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CEC"/>
    <w:rsid w:val="000A29FC"/>
    <w:rsid w:val="00165253"/>
    <w:rsid w:val="0026185A"/>
    <w:rsid w:val="002D346F"/>
    <w:rsid w:val="002F5FAD"/>
    <w:rsid w:val="003235D5"/>
    <w:rsid w:val="003E65F2"/>
    <w:rsid w:val="00490FDB"/>
    <w:rsid w:val="004C419E"/>
    <w:rsid w:val="005F4A2D"/>
    <w:rsid w:val="006800F1"/>
    <w:rsid w:val="00904608"/>
    <w:rsid w:val="009F0543"/>
    <w:rsid w:val="00CE2CEC"/>
    <w:rsid w:val="00F83D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08"/>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716</Words>
  <Characters>4082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AFT 2121 Retiree Chapter Meeting March 15, 2017</dc:title>
  <dc:subject/>
  <dc:creator>Helena Worthen</dc:creator>
  <cp:keywords/>
  <dc:description/>
  <cp:lastModifiedBy>Lieheski</cp:lastModifiedBy>
  <cp:revision>4</cp:revision>
  <dcterms:created xsi:type="dcterms:W3CDTF">2017-04-05T02:11:00Z</dcterms:created>
  <dcterms:modified xsi:type="dcterms:W3CDTF">2017-04-05T02:12:00Z</dcterms:modified>
</cp:coreProperties>
</file>